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07920">
        <w:trPr>
          <w:gridAfter w:val="1"/>
          <w:wAfter w:w="132" w:type="dxa"/>
          <w:trHeight w:val="243"/>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1EE01B9"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8"/>
                <w:szCs w:val="16"/>
                <w:lang w:val="en-GB" w:eastAsia="en-GB"/>
              </w:rPr>
              <w:t>Powiślański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2C4BC46"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Social and Economic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0778765"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6"/>
                <w:szCs w:val="16"/>
                <w:lang w:val="en-GB" w:eastAsia="en-GB"/>
              </w:rPr>
              <w:t>PLKWIDZYN01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E2447FE" w:rsidR="00EB0036" w:rsidRPr="00107920"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6"/>
                <w:szCs w:val="16"/>
                <w:lang w:val="en-GB" w:eastAsia="en-GB"/>
              </w:rPr>
              <w:t>11 Listopada 29</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0EADD93" w:rsidR="00EB0036" w:rsidRPr="002A00C3" w:rsidRDefault="00107920" w:rsidP="00107920">
            <w:pPr>
              <w:spacing w:after="0" w:line="240" w:lineRule="auto"/>
              <w:jc w:val="center"/>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8"/>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432572" w14:textId="77777777" w:rsidR="00EB0036"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Paulina Osuch</w:t>
            </w:r>
          </w:p>
          <w:p w14:paraId="4E68048D" w14:textId="77777777" w:rsidR="00107920"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Coordinator</w:t>
            </w:r>
          </w:p>
          <w:p w14:paraId="69DC9F97" w14:textId="58B5C592" w:rsidR="00107920" w:rsidRPr="002A00C3"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internationaloffice@psw.kwidzyn.edu.pl</w:t>
            </w:r>
          </w:p>
        </w:tc>
      </w:tr>
      <w:tr w:rsidR="00022A30" w:rsidRPr="002A00C3" w14:paraId="69DC9FA4" w14:textId="77777777" w:rsidTr="00107920">
        <w:trPr>
          <w:gridAfter w:val="1"/>
          <w:wAfter w:w="132" w:type="dxa"/>
          <w:trHeight w:val="526"/>
        </w:trPr>
        <w:tc>
          <w:tcPr>
            <w:tcW w:w="11056" w:type="dxa"/>
            <w:gridSpan w:val="15"/>
            <w:tcBorders>
              <w:top w:val="double" w:sz="6" w:space="0" w:color="auto"/>
              <w:left w:val="nil"/>
              <w:bottom w:val="nil"/>
              <w:right w:val="nil"/>
            </w:tcBorders>
            <w:shd w:val="clear" w:color="auto" w:fill="auto"/>
            <w:noWrap/>
            <w:vAlign w:val="bottom"/>
            <w:hideMark/>
          </w:tcPr>
          <w:p w14:paraId="51FDB250" w14:textId="078371E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107920" w:rsidRDefault="00022A30" w:rsidP="00784E7F">
            <w:pPr>
              <w:spacing w:after="0" w:line="240" w:lineRule="auto"/>
              <w:jc w:val="center"/>
              <w:rPr>
                <w:rFonts w:ascii="Calibri" w:eastAsia="Times New Roman" w:hAnsi="Calibri" w:cs="Times New Roman"/>
                <w:b/>
                <w:color w:val="000000"/>
                <w:sz w:val="18"/>
                <w:szCs w:val="16"/>
                <w:lang w:val="en-GB" w:eastAsia="en-GB"/>
              </w:rPr>
            </w:pPr>
            <w:r w:rsidRPr="00107920">
              <w:rPr>
                <w:rFonts w:ascii="Calibri" w:eastAsia="Times New Roman" w:hAnsi="Calibri" w:cs="Times New Roman"/>
                <w:b/>
                <w:color w:val="000000"/>
                <w:sz w:val="18"/>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107920">
        <w:trPr>
          <w:gridAfter w:val="1"/>
          <w:wAfter w:w="132" w:type="dxa"/>
          <w:trHeight w:val="3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107920">
        <w:trPr>
          <w:trHeight w:val="3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107920">
        <w:trPr>
          <w:trHeight w:val="9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107920">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91AB426" w:rsidR="002E3D29" w:rsidRPr="002A00C3" w:rsidRDefault="00107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Paulina Osuch</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9FCDA59" w:rsidR="002E3D29" w:rsidRPr="002A00C3" w:rsidRDefault="00107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Internationaloffice@psw.kwidzyn.edu.pl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4516DC9" w:rsidR="002E3D29" w:rsidRPr="002A00C3" w:rsidRDefault="00107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Coordinator</w:t>
            </w:r>
            <w:bookmarkStart w:id="0" w:name="_GoBack"/>
            <w:bookmarkEnd w:id="0"/>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4082D" w14:textId="77777777" w:rsidR="00A00C3C" w:rsidRDefault="00A00C3C" w:rsidP="00261299">
      <w:pPr>
        <w:spacing w:after="0" w:line="240" w:lineRule="auto"/>
      </w:pPr>
      <w:r>
        <w:separator/>
      </w:r>
    </w:p>
  </w:endnote>
  <w:endnote w:type="continuationSeparator" w:id="0">
    <w:p w14:paraId="0782B0CE" w14:textId="77777777" w:rsidR="00A00C3C" w:rsidRDefault="00A00C3C"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07920">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2D25F" w14:textId="77777777" w:rsidR="00A00C3C" w:rsidRDefault="00A00C3C" w:rsidP="00261299">
      <w:pPr>
        <w:spacing w:after="0" w:line="240" w:lineRule="auto"/>
      </w:pPr>
      <w:r>
        <w:separator/>
      </w:r>
    </w:p>
  </w:footnote>
  <w:footnote w:type="continuationSeparator" w:id="0">
    <w:p w14:paraId="3DCADEA5" w14:textId="77777777" w:rsidR="00A00C3C" w:rsidRDefault="00A00C3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7920"/>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08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C3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DD9"/>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4C25705-F105-4B26-8E6A-3188093A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1B6DE52-44B8-4302-AE58-9BB0235B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501</Words>
  <Characters>3010</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cp:lastModifiedBy>
  <cp:revision>2</cp:revision>
  <cp:lastPrinted>2015-04-10T09:51:00Z</cp:lastPrinted>
  <dcterms:created xsi:type="dcterms:W3CDTF">2020-03-24T14:46:00Z</dcterms:created>
  <dcterms:modified xsi:type="dcterms:W3CDTF">2020-03-24T14:46:00Z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